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4A9C" w14:textId="38364810" w:rsidR="009D134C" w:rsidRDefault="00FF608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C1B32" wp14:editId="3A85C07D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49753458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6806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2FA4FA45" w14:textId="77777777" w:rsidR="009D134C" w:rsidRDefault="009D134C">
      <w:pPr>
        <w:pStyle w:val="3"/>
      </w:pPr>
      <w:r>
        <w:t>ΥΠΕΥΘΥΝΗ ΔΗΛΩΣΗ</w:t>
      </w:r>
    </w:p>
    <w:p w14:paraId="6721FA5D" w14:textId="77777777" w:rsidR="009D134C" w:rsidRDefault="009D134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D8E9EB3" w14:textId="77777777" w:rsidR="009D134C" w:rsidRDefault="009D134C">
      <w:pPr>
        <w:pStyle w:val="a3"/>
        <w:tabs>
          <w:tab w:val="clear" w:pos="4153"/>
          <w:tab w:val="clear" w:pos="8306"/>
        </w:tabs>
      </w:pPr>
    </w:p>
    <w:p w14:paraId="036AF580" w14:textId="77777777" w:rsidR="009D134C" w:rsidRDefault="009D134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958D304" w14:textId="77777777" w:rsidR="009D134C" w:rsidRPr="00294B18" w:rsidRDefault="009D134C" w:rsidP="00294B18">
      <w:pPr>
        <w:pStyle w:val="a5"/>
        <w:jc w:val="left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D134C" w14:paraId="73CC3F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FA41E0A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6213A73" w14:textId="77777777" w:rsidR="009D134C" w:rsidRPr="00B82657" w:rsidRDefault="00C53E52">
            <w:pPr>
              <w:spacing w:before="240"/>
              <w:ind w:right="-6878"/>
              <w:rPr>
                <w:rStyle w:val="a7"/>
                <w:rFonts w:ascii="Tahoma" w:hAnsi="Tahoma" w:cs="Tahoma"/>
                <w:sz w:val="22"/>
              </w:rPr>
            </w:pPr>
            <w:r w:rsidRPr="00B82657">
              <w:rPr>
                <w:rStyle w:val="a7"/>
                <w:rFonts w:ascii="Tahoma" w:hAnsi="Tahoma" w:cs="Tahoma"/>
                <w:sz w:val="22"/>
              </w:rPr>
              <w:t xml:space="preserve">ΤΜΗΜΑ </w:t>
            </w:r>
            <w:r w:rsidR="008E739C" w:rsidRPr="00B82657">
              <w:rPr>
                <w:rStyle w:val="a7"/>
                <w:rFonts w:ascii="Tahoma" w:hAnsi="Tahoma" w:cs="Tahoma"/>
                <w:sz w:val="22"/>
              </w:rPr>
              <w:t>ΙΤΑΛΙΚΗΣ ΓΛΩΣΣΑΣ ΚΑΙ ΦΙΛΟΛΟΓΙΑΣ</w:t>
            </w:r>
            <w:r w:rsidR="00D20624" w:rsidRPr="00B82657">
              <w:rPr>
                <w:rStyle w:val="a7"/>
                <w:rFonts w:ascii="Tahoma" w:hAnsi="Tahoma" w:cs="Tahoma"/>
                <w:sz w:val="22"/>
              </w:rPr>
              <w:t xml:space="preserve"> Α.Π.Θ.</w:t>
            </w:r>
          </w:p>
        </w:tc>
      </w:tr>
      <w:tr w:rsidR="009D134C" w14:paraId="6046D2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DA50146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E2EE353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7D3BB99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0D0AB43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D134C" w14:paraId="0DB923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7F9E1F7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85E88F6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1B5B8A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2847F34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010B0CE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610D54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1D0DB29" w14:textId="77777777" w:rsidR="009D134C" w:rsidRDefault="009D13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47469D7" w14:textId="77777777" w:rsidR="009D134C" w:rsidRDefault="009D13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D134C" w14:paraId="570FAF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FDB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CF25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16FF91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FCA0BDF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536159E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6E843AA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7788E7F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14B11D5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5875701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4219C8E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87FA93C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48C3EBD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34F8745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D0514CA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6FB8875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AAEF31B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0B1C251A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9C0485B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0A4C785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C86E17B" w14:textId="77777777" w:rsidR="009D134C" w:rsidRDefault="009D13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D84ECF1" w14:textId="77777777" w:rsidR="009D134C" w:rsidRDefault="009D13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F82E1C5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1C80487" w14:textId="77777777" w:rsidR="009D134C" w:rsidRDefault="009D134C">
      <w:pPr>
        <w:sectPr w:rsidR="009D134C" w:rsidSect="00DE456C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75" w:type="dxa"/>
        <w:tblLook w:val="0000" w:firstRow="0" w:lastRow="0" w:firstColumn="0" w:lastColumn="0" w:noHBand="0" w:noVBand="0"/>
      </w:tblPr>
      <w:tblGrid>
        <w:gridCol w:w="10675"/>
      </w:tblGrid>
      <w:tr w:rsidR="009D134C" w14:paraId="56E5D544" w14:textId="77777777" w:rsidTr="00294B1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75" w:type="dxa"/>
          </w:tcPr>
          <w:p w14:paraId="01627DB9" w14:textId="77777777" w:rsidR="009D134C" w:rsidRDefault="009D13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3A7DCB0B" w14:textId="77777777" w:rsidR="009D134C" w:rsidRDefault="009D134C" w:rsidP="000B5E93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06E33E9E" w14:textId="77777777" w:rsidR="00BA26BE" w:rsidRDefault="00BA26BE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BA26BE" w14:paraId="56071AE8" w14:textId="77777777" w:rsidTr="00294B18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10675" w:type="dxa"/>
          </w:tcPr>
          <w:p w14:paraId="4A336F70" w14:textId="77777777" w:rsidR="00294B18" w:rsidRPr="00C700D5" w:rsidRDefault="00EA25A9" w:rsidP="00294B1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0D5">
              <w:rPr>
                <w:rFonts w:ascii="Arial" w:hAnsi="Arial" w:cs="Arial"/>
                <w:sz w:val="18"/>
                <w:szCs w:val="18"/>
              </w:rPr>
              <w:t xml:space="preserve">έχω εκπληρώσει τις στρατιωτικές μου υποχρεώσεις               </w:t>
            </w:r>
          </w:p>
          <w:p w14:paraId="3246FE72" w14:textId="77777777" w:rsidR="00EA25A9" w:rsidRPr="00C700D5" w:rsidRDefault="00EA25A9" w:rsidP="00EA25A9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C1E53" w14:textId="77777777" w:rsidR="00EA25A9" w:rsidRPr="00C700D5" w:rsidRDefault="00EA25A9" w:rsidP="00EA25A9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0D5">
              <w:rPr>
                <w:rFonts w:ascii="Arial" w:hAnsi="Arial" w:cs="Arial"/>
                <w:sz w:val="18"/>
                <w:szCs w:val="18"/>
              </w:rPr>
              <w:t>Ή</w:t>
            </w:r>
          </w:p>
          <w:p w14:paraId="484437DC" w14:textId="77777777" w:rsidR="00EA25A9" w:rsidRPr="00C700D5" w:rsidRDefault="00EA25A9" w:rsidP="00EA25A9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1FC75D" w14:textId="77777777" w:rsidR="00294B18" w:rsidRPr="00C700D5" w:rsidRDefault="00EA25A9" w:rsidP="00112D6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0D5">
              <w:rPr>
                <w:rFonts w:ascii="Arial" w:hAnsi="Arial" w:cs="Arial"/>
                <w:sz w:val="18"/>
                <w:szCs w:val="18"/>
              </w:rPr>
              <w:t>έχω απαλλαγεί νόμιμα από τις στρατιωτικές μου υποχρεώσεις</w:t>
            </w:r>
          </w:p>
          <w:p w14:paraId="6A302FD2" w14:textId="77777777" w:rsidR="00EA25A9" w:rsidRPr="00C700D5" w:rsidRDefault="00EA25A9" w:rsidP="00EA25A9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A78100" w14:textId="77777777" w:rsidR="00EA25A9" w:rsidRPr="00C700D5" w:rsidRDefault="00EA25A9" w:rsidP="00EA25A9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0D5">
              <w:rPr>
                <w:rFonts w:ascii="Arial" w:hAnsi="Arial" w:cs="Arial"/>
                <w:sz w:val="18"/>
                <w:szCs w:val="18"/>
              </w:rPr>
              <w:t>Ή</w:t>
            </w:r>
          </w:p>
          <w:p w14:paraId="160CC48E" w14:textId="77777777" w:rsidR="00EA25A9" w:rsidRPr="00C700D5" w:rsidRDefault="00EA25A9" w:rsidP="00EA25A9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DD301D" w14:textId="77777777" w:rsidR="00C53E52" w:rsidRDefault="00EA25A9" w:rsidP="00EA25A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0D5">
              <w:rPr>
                <w:rFonts w:ascii="Arial" w:hAnsi="Arial" w:cs="Arial"/>
                <w:sz w:val="18"/>
                <w:szCs w:val="18"/>
              </w:rPr>
              <w:t>έχω λάβει αναβολή</w:t>
            </w:r>
            <w:r w:rsidR="00C700D5" w:rsidRPr="00C700D5">
              <w:rPr>
                <w:rFonts w:ascii="Arial" w:hAnsi="Arial" w:cs="Arial"/>
                <w:sz w:val="18"/>
                <w:szCs w:val="18"/>
              </w:rPr>
              <w:t xml:space="preserve"> των στρατιωτικών μου υποχρεώσεων,</w:t>
            </w:r>
            <w:r w:rsidRPr="00C700D5">
              <w:rPr>
                <w:rFonts w:ascii="Arial" w:hAnsi="Arial" w:cs="Arial"/>
                <w:sz w:val="18"/>
                <w:szCs w:val="18"/>
              </w:rPr>
              <w:t xml:space="preserve"> που καλύπτει το χρόνο διάρκειας του έργου</w:t>
            </w:r>
            <w:r w:rsidRPr="000525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8B88AC" w14:textId="77777777" w:rsidR="00112D62" w:rsidRPr="00C700D5" w:rsidRDefault="00A250AC" w:rsidP="00C53E52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0AC">
              <w:rPr>
                <w:rFonts w:ascii="Arial" w:hAnsi="Arial" w:cs="Arial"/>
                <w:sz w:val="18"/>
                <w:szCs w:val="18"/>
              </w:rPr>
              <w:t>(εαρινό εξάμηνο του ακαδημαϊκού έτους 2023-2024 και έως τις 30/09/2024)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134C" w14:paraId="3F156A39" w14:textId="77777777" w:rsidTr="00294B1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675" w:type="dxa"/>
          </w:tcPr>
          <w:p w14:paraId="69A020C1" w14:textId="77777777" w:rsidR="009D134C" w:rsidRPr="00C700D5" w:rsidRDefault="009D134C" w:rsidP="00294B18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34C" w14:paraId="0CA05139" w14:textId="77777777" w:rsidTr="00294B1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675" w:type="dxa"/>
          </w:tcPr>
          <w:p w14:paraId="3398EBF1" w14:textId="77777777" w:rsidR="009D134C" w:rsidRPr="00294B18" w:rsidRDefault="009D134C" w:rsidP="00294B18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58B4EC" w14:textId="77777777" w:rsidR="009D134C" w:rsidRDefault="009D134C"/>
    <w:p w14:paraId="4F21AAEF" w14:textId="77777777" w:rsidR="009D134C" w:rsidRPr="007852D0" w:rsidRDefault="009D134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852D0">
        <w:rPr>
          <w:sz w:val="16"/>
        </w:rPr>
        <w:t xml:space="preserve">    </w:t>
      </w:r>
      <w:r>
        <w:rPr>
          <w:sz w:val="16"/>
        </w:rPr>
        <w:t xml:space="preserve">    20</w:t>
      </w:r>
      <w:r w:rsidR="00C53E52">
        <w:rPr>
          <w:sz w:val="16"/>
        </w:rPr>
        <w:t>24</w:t>
      </w:r>
    </w:p>
    <w:p w14:paraId="59A76D90" w14:textId="77777777" w:rsidR="009D134C" w:rsidRDefault="009D134C">
      <w:pPr>
        <w:pStyle w:val="a6"/>
        <w:ind w:left="0" w:right="484"/>
        <w:jc w:val="right"/>
        <w:rPr>
          <w:sz w:val="16"/>
        </w:rPr>
      </w:pPr>
    </w:p>
    <w:p w14:paraId="072305E2" w14:textId="77777777" w:rsidR="009D134C" w:rsidRDefault="009D134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5A55709" w14:textId="77777777" w:rsidR="009D134C" w:rsidRDefault="009D134C" w:rsidP="00AE5ED2">
      <w:pPr>
        <w:pStyle w:val="a6"/>
        <w:ind w:left="0"/>
        <w:rPr>
          <w:sz w:val="16"/>
        </w:rPr>
      </w:pPr>
    </w:p>
    <w:p w14:paraId="1308ED5B" w14:textId="77777777" w:rsidR="009D134C" w:rsidRDefault="009D134C">
      <w:pPr>
        <w:pStyle w:val="a6"/>
        <w:ind w:left="0"/>
        <w:jc w:val="right"/>
        <w:rPr>
          <w:sz w:val="16"/>
        </w:rPr>
      </w:pPr>
    </w:p>
    <w:p w14:paraId="588683EA" w14:textId="77777777" w:rsidR="00AE5ED2" w:rsidRDefault="00AE5ED2">
      <w:pPr>
        <w:pStyle w:val="a6"/>
        <w:ind w:left="0"/>
        <w:jc w:val="right"/>
        <w:rPr>
          <w:sz w:val="16"/>
        </w:rPr>
      </w:pPr>
    </w:p>
    <w:p w14:paraId="3B7F8944" w14:textId="77777777" w:rsidR="00076B7C" w:rsidRDefault="00076B7C">
      <w:pPr>
        <w:pStyle w:val="a6"/>
        <w:ind w:left="0" w:right="484"/>
        <w:jc w:val="right"/>
        <w:rPr>
          <w:sz w:val="16"/>
        </w:rPr>
      </w:pPr>
    </w:p>
    <w:p w14:paraId="26C1C6B4" w14:textId="77777777" w:rsidR="009D134C" w:rsidRDefault="009D134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2F0A86D" w14:textId="77777777" w:rsidR="009D134C" w:rsidRDefault="009D134C">
      <w:pPr>
        <w:jc w:val="both"/>
        <w:rPr>
          <w:rFonts w:ascii="Arial" w:hAnsi="Arial" w:cs="Arial"/>
          <w:sz w:val="18"/>
        </w:rPr>
      </w:pPr>
    </w:p>
    <w:p w14:paraId="157A50EA" w14:textId="77777777" w:rsidR="009D134C" w:rsidRDefault="009D134C">
      <w:pPr>
        <w:jc w:val="both"/>
        <w:rPr>
          <w:rFonts w:ascii="Arial" w:hAnsi="Arial" w:cs="Arial"/>
          <w:sz w:val="18"/>
        </w:rPr>
      </w:pPr>
    </w:p>
    <w:p w14:paraId="107EE977" w14:textId="77777777" w:rsidR="009D134C" w:rsidRDefault="009D134C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FCF4681" w14:textId="77777777" w:rsidR="009D134C" w:rsidRDefault="009D134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DD0BF9E" w14:textId="77777777" w:rsidR="009D134C" w:rsidRDefault="009D134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C53FADF" w14:textId="77777777" w:rsidR="009D134C" w:rsidRDefault="009D134C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D134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55F0" w14:textId="77777777" w:rsidR="00DE456C" w:rsidRDefault="00DE456C">
      <w:r>
        <w:separator/>
      </w:r>
    </w:p>
  </w:endnote>
  <w:endnote w:type="continuationSeparator" w:id="0">
    <w:p w14:paraId="39F50ABF" w14:textId="77777777" w:rsidR="00DE456C" w:rsidRDefault="00DE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27AB" w14:textId="77777777" w:rsidR="00DE456C" w:rsidRDefault="00DE456C">
      <w:r>
        <w:separator/>
      </w:r>
    </w:p>
  </w:footnote>
  <w:footnote w:type="continuationSeparator" w:id="0">
    <w:p w14:paraId="4B6FE4D5" w14:textId="77777777" w:rsidR="00DE456C" w:rsidRDefault="00DE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9D134C" w14:paraId="4DB021C9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3BAB7642" w14:textId="185A4098" w:rsidR="009D134C" w:rsidRDefault="00FF608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C90A025" wp14:editId="34D63273">
                <wp:extent cx="525780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BE4A58F" w14:textId="77777777" w:rsidR="009D134C" w:rsidRDefault="009D13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90CF6C1" w14:textId="77777777" w:rsidR="009D134C" w:rsidRDefault="009D13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F972" w14:textId="77777777" w:rsidR="009D134C" w:rsidRDefault="009D13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7B"/>
    <w:multiLevelType w:val="hybridMultilevel"/>
    <w:tmpl w:val="EE48C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146"/>
    <w:multiLevelType w:val="hybridMultilevel"/>
    <w:tmpl w:val="4B849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20419520">
    <w:abstractNumId w:val="3"/>
  </w:num>
  <w:num w:numId="2" w16cid:durableId="1473208210">
    <w:abstractNumId w:val="6"/>
  </w:num>
  <w:num w:numId="3" w16cid:durableId="929001557">
    <w:abstractNumId w:val="1"/>
  </w:num>
  <w:num w:numId="4" w16cid:durableId="1264269151">
    <w:abstractNumId w:val="4"/>
  </w:num>
  <w:num w:numId="5" w16cid:durableId="2003848718">
    <w:abstractNumId w:val="2"/>
  </w:num>
  <w:num w:numId="6" w16cid:durableId="950818756">
    <w:abstractNumId w:val="11"/>
  </w:num>
  <w:num w:numId="7" w16cid:durableId="1141969172">
    <w:abstractNumId w:val="10"/>
  </w:num>
  <w:num w:numId="8" w16cid:durableId="1429471763">
    <w:abstractNumId w:val="8"/>
  </w:num>
  <w:num w:numId="9" w16cid:durableId="956985632">
    <w:abstractNumId w:val="7"/>
  </w:num>
  <w:num w:numId="10" w16cid:durableId="908809341">
    <w:abstractNumId w:val="9"/>
  </w:num>
  <w:num w:numId="11" w16cid:durableId="151601774">
    <w:abstractNumId w:val="5"/>
  </w:num>
  <w:num w:numId="12" w16cid:durableId="11128939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4C"/>
    <w:rsid w:val="00052574"/>
    <w:rsid w:val="00076B7C"/>
    <w:rsid w:val="000B5E93"/>
    <w:rsid w:val="00112D62"/>
    <w:rsid w:val="00171F23"/>
    <w:rsid w:val="00184374"/>
    <w:rsid w:val="00194FEC"/>
    <w:rsid w:val="001A3360"/>
    <w:rsid w:val="001E1467"/>
    <w:rsid w:val="00270A00"/>
    <w:rsid w:val="00294B18"/>
    <w:rsid w:val="0029540D"/>
    <w:rsid w:val="003271D1"/>
    <w:rsid w:val="003306D0"/>
    <w:rsid w:val="00374E01"/>
    <w:rsid w:val="00386021"/>
    <w:rsid w:val="003B1E3D"/>
    <w:rsid w:val="003B2B96"/>
    <w:rsid w:val="003B711D"/>
    <w:rsid w:val="003B7ED9"/>
    <w:rsid w:val="003D0186"/>
    <w:rsid w:val="004028DA"/>
    <w:rsid w:val="00455C3E"/>
    <w:rsid w:val="004A4305"/>
    <w:rsid w:val="005159BB"/>
    <w:rsid w:val="00527549"/>
    <w:rsid w:val="00530BA6"/>
    <w:rsid w:val="00543AE3"/>
    <w:rsid w:val="00551B62"/>
    <w:rsid w:val="0055790E"/>
    <w:rsid w:val="005E2154"/>
    <w:rsid w:val="005E577D"/>
    <w:rsid w:val="005F0CFC"/>
    <w:rsid w:val="00624D80"/>
    <w:rsid w:val="0062561E"/>
    <w:rsid w:val="0064008F"/>
    <w:rsid w:val="00652A9B"/>
    <w:rsid w:val="006554BA"/>
    <w:rsid w:val="006C3395"/>
    <w:rsid w:val="006F13DF"/>
    <w:rsid w:val="00714878"/>
    <w:rsid w:val="007852D0"/>
    <w:rsid w:val="00787AAF"/>
    <w:rsid w:val="007C599B"/>
    <w:rsid w:val="00816E82"/>
    <w:rsid w:val="008B1D27"/>
    <w:rsid w:val="008D49F9"/>
    <w:rsid w:val="008E739C"/>
    <w:rsid w:val="009356DC"/>
    <w:rsid w:val="009B25DA"/>
    <w:rsid w:val="009C540B"/>
    <w:rsid w:val="009D134C"/>
    <w:rsid w:val="009E187A"/>
    <w:rsid w:val="00A250AC"/>
    <w:rsid w:val="00A63108"/>
    <w:rsid w:val="00AD5EE8"/>
    <w:rsid w:val="00AE5ED2"/>
    <w:rsid w:val="00B11678"/>
    <w:rsid w:val="00B403FD"/>
    <w:rsid w:val="00B733F1"/>
    <w:rsid w:val="00B82657"/>
    <w:rsid w:val="00BA26BE"/>
    <w:rsid w:val="00BF2F8B"/>
    <w:rsid w:val="00C116D9"/>
    <w:rsid w:val="00C16FF6"/>
    <w:rsid w:val="00C42A20"/>
    <w:rsid w:val="00C53E52"/>
    <w:rsid w:val="00C700D5"/>
    <w:rsid w:val="00CC45C4"/>
    <w:rsid w:val="00CF000B"/>
    <w:rsid w:val="00D13522"/>
    <w:rsid w:val="00D1367F"/>
    <w:rsid w:val="00D20624"/>
    <w:rsid w:val="00D20D26"/>
    <w:rsid w:val="00D2538F"/>
    <w:rsid w:val="00D274A8"/>
    <w:rsid w:val="00D6377F"/>
    <w:rsid w:val="00D813DC"/>
    <w:rsid w:val="00DD6D89"/>
    <w:rsid w:val="00DE31AE"/>
    <w:rsid w:val="00DE456C"/>
    <w:rsid w:val="00DF125B"/>
    <w:rsid w:val="00DF16F7"/>
    <w:rsid w:val="00DF5AE8"/>
    <w:rsid w:val="00DF6987"/>
    <w:rsid w:val="00E43A39"/>
    <w:rsid w:val="00E964E0"/>
    <w:rsid w:val="00EA2410"/>
    <w:rsid w:val="00EA25A9"/>
    <w:rsid w:val="00EC0A44"/>
    <w:rsid w:val="00EC6BB7"/>
    <w:rsid w:val="00F12F28"/>
    <w:rsid w:val="00F40F79"/>
    <w:rsid w:val="00F47BA1"/>
    <w:rsid w:val="00F548AC"/>
    <w:rsid w:val="00F637FB"/>
    <w:rsid w:val="00F648D8"/>
    <w:rsid w:val="00F93F5A"/>
    <w:rsid w:val="00FD0C29"/>
    <w:rsid w:val="00FE3FA0"/>
    <w:rsid w:val="00FE4E53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B7B8455"/>
  <w15:chartTrackingRefBased/>
  <w15:docId w15:val="{F79015E2-DE1B-412A-857F-E8D76CCA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character" w:styleId="a7">
    <w:name w:val="Strong"/>
    <w:qFormat/>
    <w:rsid w:val="00D20624"/>
    <w:rPr>
      <w:b/>
      <w:bCs/>
    </w:rPr>
  </w:style>
  <w:style w:type="paragraph" w:styleId="a8">
    <w:name w:val="Balloon Text"/>
    <w:basedOn w:val="a"/>
    <w:link w:val="Char"/>
    <w:rsid w:val="00E43A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E43A39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unhideWhenUsed/>
    <w:rsid w:val="00294B18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294B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0">
    <w:name w:val="Κείμενο σχολίου Char"/>
    <w:link w:val="aa"/>
    <w:uiPriority w:val="99"/>
    <w:rsid w:val="00294B18"/>
    <w:rPr>
      <w:rFonts w:ascii="Calibri" w:eastAsia="Calibri" w:hAnsi="Calibri"/>
      <w:lang w:eastAsia="en-US"/>
    </w:rPr>
  </w:style>
  <w:style w:type="paragraph" w:styleId="ab">
    <w:name w:val="List Paragraph"/>
    <w:basedOn w:val="a"/>
    <w:uiPriority w:val="34"/>
    <w:qFormat/>
    <w:rsid w:val="00294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annotation subject"/>
    <w:basedOn w:val="aa"/>
    <w:next w:val="aa"/>
    <w:link w:val="Char1"/>
    <w:rsid w:val="00076B7C"/>
    <w:pPr>
      <w:spacing w:after="0"/>
    </w:pPr>
    <w:rPr>
      <w:rFonts w:ascii="Times New Roman" w:eastAsia="Times New Roman" w:hAnsi="Times New Roman"/>
      <w:b/>
      <w:bCs/>
      <w:lang w:eastAsia="el-GR"/>
    </w:rPr>
  </w:style>
  <w:style w:type="character" w:customStyle="1" w:styleId="Char1">
    <w:name w:val="Θέμα σχολίου Char"/>
    <w:link w:val="ac"/>
    <w:rsid w:val="00076B7C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KM POINT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diorismos.gr</dc:creator>
  <cp:keywords/>
  <cp:lastModifiedBy>Maria Doundi</cp:lastModifiedBy>
  <cp:revision>2</cp:revision>
  <cp:lastPrinted>2021-07-15T08:39:00Z</cp:lastPrinted>
  <dcterms:created xsi:type="dcterms:W3CDTF">2024-02-07T11:22:00Z</dcterms:created>
  <dcterms:modified xsi:type="dcterms:W3CDTF">2024-02-07T11:22:00Z</dcterms:modified>
</cp:coreProperties>
</file>